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C0" w:rsidRPr="00520154" w:rsidRDefault="00BA5FC0" w:rsidP="00BA5FC0">
      <w:pPr>
        <w:rPr>
          <w:rFonts w:ascii="Trebuchet MS" w:hAnsi="Trebuchet MS"/>
          <w:b/>
          <w:sz w:val="22"/>
          <w:szCs w:val="22"/>
        </w:rPr>
      </w:pPr>
      <w:r w:rsidRPr="00520154">
        <w:rPr>
          <w:rFonts w:ascii="Trebuchet MS" w:hAnsi="Trebuchet MS"/>
          <w:b/>
          <w:sz w:val="22"/>
          <w:szCs w:val="22"/>
        </w:rPr>
        <w:t>Programma Assertiviteit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Vind je het lastig om voor jezelf op te komen? Om je collega feedback te geven? Zeg je wel eens `Ja` terwijl je eigenlijk `Nee` had willen zeggen?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Lukt het maar niet om voor je zelf op te komen en je eigen mening naar voren te brengen en een verzoek te doen of te weigeren?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Merk je wel eens dat mensen geen rekening met jouw mening houden?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Dat kan knap lastig zijn en frustratie opleveren !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 xml:space="preserve">Deze workshop Assertiviteit kan je mogelijk op weg helpen om een andere koers in te slaan. 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Bewustwording en gedragsverandering heeft tijd nodig en lukt alleen door veel te oefenen en te ervaren.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De workshop is met name praktijkgericht. Er wordt geoefend met thema`s  en situaties die je zelf inbrengt. Dit wordt gekoppeld aan theorie. Op een veilige manier oefen je samen met medecursisten en/of een trainingsacteur nieuwe vaardigheden. Stap voor stap assertief gedrag toepassen.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Doelstelling:</w:t>
      </w:r>
    </w:p>
    <w:p w:rsidR="00BA5FC0" w:rsidRPr="00892FE5" w:rsidRDefault="0000634E" w:rsidP="00BA5FC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Je</w:t>
      </w:r>
    </w:p>
    <w:p w:rsidR="00BA5FC0" w:rsidRPr="00892FE5" w:rsidRDefault="00BA5FC0" w:rsidP="00BA5FC0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le</w:t>
      </w:r>
      <w:r w:rsidR="0000634E">
        <w:rPr>
          <w:rFonts w:ascii="Trebuchet MS" w:hAnsi="Trebuchet MS"/>
          <w:sz w:val="22"/>
          <w:szCs w:val="22"/>
        </w:rPr>
        <w:t>ert</w:t>
      </w:r>
      <w:r w:rsidRPr="00892FE5">
        <w:rPr>
          <w:rFonts w:ascii="Trebuchet MS" w:hAnsi="Trebuchet MS"/>
          <w:sz w:val="22"/>
          <w:szCs w:val="22"/>
        </w:rPr>
        <w:t xml:space="preserve"> effectiever te handelen en te communiceren in de werksituatie</w:t>
      </w:r>
    </w:p>
    <w:p w:rsidR="00BA5FC0" w:rsidRPr="00892FE5" w:rsidRDefault="00BA5FC0" w:rsidP="00BA5FC0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krijg</w:t>
      </w:r>
      <w:r w:rsidR="0000634E">
        <w:rPr>
          <w:rFonts w:ascii="Trebuchet MS" w:hAnsi="Trebuchet MS"/>
          <w:sz w:val="22"/>
          <w:szCs w:val="22"/>
        </w:rPr>
        <w:t>t</w:t>
      </w:r>
      <w:r w:rsidRPr="00892FE5">
        <w:rPr>
          <w:rFonts w:ascii="Trebuchet MS" w:hAnsi="Trebuchet MS"/>
          <w:sz w:val="22"/>
          <w:szCs w:val="22"/>
        </w:rPr>
        <w:t xml:space="preserve"> inzicht in eigen communicatie, gedrag, overtuigingen</w:t>
      </w:r>
      <w:r>
        <w:rPr>
          <w:rFonts w:ascii="Trebuchet MS" w:hAnsi="Trebuchet MS"/>
          <w:sz w:val="22"/>
          <w:szCs w:val="22"/>
        </w:rPr>
        <w:t>, waarden en kwaliteiten</w:t>
      </w:r>
      <w:r w:rsidRPr="00892FE5">
        <w:rPr>
          <w:rFonts w:ascii="Trebuchet MS" w:hAnsi="Trebuchet MS"/>
          <w:sz w:val="22"/>
          <w:szCs w:val="22"/>
        </w:rPr>
        <w:t xml:space="preserve"> </w:t>
      </w:r>
    </w:p>
    <w:p w:rsidR="00BA5FC0" w:rsidRPr="00892FE5" w:rsidRDefault="00BA5FC0" w:rsidP="00BA5FC0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le</w:t>
      </w:r>
      <w:r w:rsidR="0000634E">
        <w:rPr>
          <w:rFonts w:ascii="Trebuchet MS" w:hAnsi="Trebuchet MS"/>
          <w:sz w:val="22"/>
          <w:szCs w:val="22"/>
        </w:rPr>
        <w:t>ert</w:t>
      </w:r>
      <w:r w:rsidRPr="00892FE5">
        <w:rPr>
          <w:rFonts w:ascii="Trebuchet MS" w:hAnsi="Trebuchet MS"/>
          <w:sz w:val="22"/>
          <w:szCs w:val="22"/>
        </w:rPr>
        <w:t xml:space="preserve"> om gedachten die assertief gedrag belemmeren om te zetten in helpende gedachten</w:t>
      </w:r>
    </w:p>
    <w:p w:rsidR="00BA5FC0" w:rsidRPr="00892FE5" w:rsidRDefault="00BA5FC0" w:rsidP="00BA5FC0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le</w:t>
      </w:r>
      <w:r w:rsidR="0000634E">
        <w:rPr>
          <w:rFonts w:ascii="Trebuchet MS" w:hAnsi="Trebuchet MS"/>
          <w:sz w:val="22"/>
          <w:szCs w:val="22"/>
        </w:rPr>
        <w:t>ert</w:t>
      </w:r>
      <w:r w:rsidRPr="00892FE5">
        <w:rPr>
          <w:rFonts w:ascii="Trebuchet MS" w:hAnsi="Trebuchet MS"/>
          <w:sz w:val="22"/>
          <w:szCs w:val="22"/>
        </w:rPr>
        <w:t xml:space="preserve"> in contact met de </w:t>
      </w:r>
      <w:r>
        <w:rPr>
          <w:rFonts w:ascii="Trebuchet MS" w:hAnsi="Trebuchet MS"/>
          <w:sz w:val="22"/>
          <w:szCs w:val="22"/>
        </w:rPr>
        <w:t>ander op te komen voor zichzelf en oog hebben voor de ander</w:t>
      </w:r>
    </w:p>
    <w:p w:rsidR="00BA5FC0" w:rsidRPr="00892FE5" w:rsidRDefault="00BA5FC0" w:rsidP="00BA5FC0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erva</w:t>
      </w:r>
      <w:r w:rsidR="0000634E">
        <w:rPr>
          <w:rFonts w:ascii="Trebuchet MS" w:hAnsi="Trebuchet MS"/>
          <w:sz w:val="22"/>
          <w:szCs w:val="22"/>
        </w:rPr>
        <w:t>art</w:t>
      </w:r>
      <w:r w:rsidRPr="00892FE5">
        <w:rPr>
          <w:rFonts w:ascii="Trebuchet MS" w:hAnsi="Trebuchet MS"/>
          <w:sz w:val="22"/>
          <w:szCs w:val="22"/>
        </w:rPr>
        <w:t xml:space="preserve"> het verschil tussen assertiviteit, sub- assertiviteit en agressiviteit</w:t>
      </w:r>
    </w:p>
    <w:p w:rsidR="00BA5FC0" w:rsidRPr="00892FE5" w:rsidRDefault="00BA5FC0" w:rsidP="00BA5FC0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oefen</w:t>
      </w:r>
      <w:r w:rsidR="0000634E">
        <w:rPr>
          <w:rFonts w:ascii="Trebuchet MS" w:hAnsi="Trebuchet MS"/>
          <w:sz w:val="22"/>
          <w:szCs w:val="22"/>
        </w:rPr>
        <w:t>t</w:t>
      </w:r>
      <w:r w:rsidRPr="00892FE5">
        <w:rPr>
          <w:rFonts w:ascii="Trebuchet MS" w:hAnsi="Trebuchet MS"/>
          <w:sz w:val="22"/>
          <w:szCs w:val="22"/>
        </w:rPr>
        <w:t xml:space="preserve"> op constructieve manier met feedback geven, vragen, ontvangen, verzoek doen en weigeren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75096" w:rsidRDefault="00BA5FC0" w:rsidP="00BA5FC0">
      <w:pPr>
        <w:rPr>
          <w:rFonts w:ascii="Trebuchet MS" w:hAnsi="Trebuchet MS"/>
          <w:b/>
          <w:sz w:val="22"/>
          <w:szCs w:val="22"/>
        </w:rPr>
      </w:pPr>
      <w:r w:rsidRPr="00875096">
        <w:rPr>
          <w:rFonts w:ascii="Trebuchet MS" w:hAnsi="Trebuchet MS"/>
          <w:b/>
          <w:sz w:val="22"/>
          <w:szCs w:val="22"/>
        </w:rPr>
        <w:t>Programma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Reflectie: assertiviteitstest en leerpunten</w:t>
      </w:r>
      <w:r>
        <w:rPr>
          <w:rFonts w:ascii="Trebuchet MS" w:hAnsi="Trebuchet MS"/>
          <w:sz w:val="22"/>
          <w:szCs w:val="22"/>
        </w:rPr>
        <w:t xml:space="preserve"> en tussentijdse opdrachten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Het effect van jouw communicatie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De invloed van non verbaal gedrag</w:t>
      </w:r>
    </w:p>
    <w:p w:rsidR="00BA5FC0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Jouw persoonlijke drijfveren en  waarden, kwaliteiten, overtuigingen en belemmerende gedachten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Belemmerende gedachten omzetten in helpende gedachten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De verschillen tussen sub- assertief, assertief en agressief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Grenzenstellen, verzoek doen, nee zeggen, opkomen voor je zelf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Feedback vragen, geven en ontvangen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Oefenen met situaties die door de deelnemers zelf worden ingebracht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214911" w:rsidRPr="00892FE5" w:rsidRDefault="00214911" w:rsidP="00214911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Bronnen:</w:t>
      </w:r>
    </w:p>
    <w:p w:rsidR="00214911" w:rsidRDefault="00214911" w:rsidP="00214911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FD594F">
        <w:rPr>
          <w:rFonts w:ascii="Trebuchet MS" w:hAnsi="Trebuchet MS"/>
          <w:sz w:val="22"/>
          <w:szCs w:val="22"/>
        </w:rPr>
        <w:t xml:space="preserve">Theo </w:t>
      </w:r>
      <w:r w:rsidR="003C1BAB">
        <w:rPr>
          <w:rFonts w:ascii="Trebuchet MS" w:hAnsi="Trebuchet MS"/>
          <w:sz w:val="22"/>
          <w:szCs w:val="22"/>
        </w:rPr>
        <w:t>IJ</w:t>
      </w:r>
      <w:r w:rsidRPr="00FD594F">
        <w:rPr>
          <w:rFonts w:ascii="Trebuchet MS" w:hAnsi="Trebuchet MS"/>
          <w:sz w:val="22"/>
          <w:szCs w:val="22"/>
        </w:rPr>
        <w:t xml:space="preserve">zermans en </w:t>
      </w:r>
      <w:proofErr w:type="spellStart"/>
      <w:r w:rsidRPr="00FD594F">
        <w:rPr>
          <w:rFonts w:ascii="Trebuchet MS" w:hAnsi="Trebuchet MS"/>
          <w:sz w:val="22"/>
          <w:szCs w:val="22"/>
        </w:rPr>
        <w:t>Roderik</w:t>
      </w:r>
      <w:proofErr w:type="spellEnd"/>
      <w:r w:rsidRPr="00FD594F">
        <w:rPr>
          <w:rFonts w:ascii="Trebuchet MS" w:hAnsi="Trebuchet MS"/>
          <w:sz w:val="22"/>
          <w:szCs w:val="22"/>
        </w:rPr>
        <w:t xml:space="preserve"> Bender, Hoe maak ik van een olifant weer een mug, Thema Zaltbommel, 8</w:t>
      </w:r>
      <w:r w:rsidRPr="00FD594F">
        <w:rPr>
          <w:rFonts w:ascii="Trebuchet MS" w:hAnsi="Trebuchet MS"/>
          <w:sz w:val="22"/>
          <w:szCs w:val="22"/>
          <w:vertAlign w:val="superscript"/>
        </w:rPr>
        <w:t>e</w:t>
      </w:r>
      <w:r w:rsidRPr="00FD594F">
        <w:rPr>
          <w:rFonts w:ascii="Trebuchet MS" w:hAnsi="Trebuchet MS"/>
          <w:sz w:val="22"/>
          <w:szCs w:val="22"/>
        </w:rPr>
        <w:t xml:space="preserve"> druk, 2010</w:t>
      </w:r>
    </w:p>
    <w:p w:rsidR="00214911" w:rsidRPr="00FD594F" w:rsidRDefault="00214911" w:rsidP="00214911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Roderik</w:t>
      </w:r>
      <w:proofErr w:type="spellEnd"/>
      <w:r>
        <w:rPr>
          <w:rFonts w:ascii="Trebuchet MS" w:hAnsi="Trebuchet MS"/>
          <w:sz w:val="22"/>
          <w:szCs w:val="22"/>
        </w:rPr>
        <w:t xml:space="preserve"> Bender en Alice </w:t>
      </w:r>
      <w:proofErr w:type="spellStart"/>
      <w:r>
        <w:rPr>
          <w:rFonts w:ascii="Trebuchet MS" w:hAnsi="Trebuchet MS"/>
          <w:sz w:val="22"/>
          <w:szCs w:val="22"/>
        </w:rPr>
        <w:t>Zandberegen</w:t>
      </w:r>
      <w:proofErr w:type="spellEnd"/>
      <w:r>
        <w:rPr>
          <w:rFonts w:ascii="Trebuchet MS" w:hAnsi="Trebuchet MS"/>
          <w:sz w:val="22"/>
          <w:szCs w:val="22"/>
        </w:rPr>
        <w:t xml:space="preserve">, RET in </w:t>
      </w:r>
      <w:proofErr w:type="spellStart"/>
      <w:r>
        <w:rPr>
          <w:rFonts w:ascii="Trebuchet MS" w:hAnsi="Trebuchet MS"/>
          <w:sz w:val="22"/>
          <w:szCs w:val="22"/>
        </w:rPr>
        <w:t>actie,Thema</w:t>
      </w:r>
      <w:proofErr w:type="spellEnd"/>
      <w:r>
        <w:rPr>
          <w:rFonts w:ascii="Trebuchet MS" w:hAnsi="Trebuchet MS"/>
          <w:sz w:val="22"/>
          <w:szCs w:val="22"/>
        </w:rPr>
        <w:t xml:space="preserve"> Zaltbommel, 2010</w:t>
      </w:r>
    </w:p>
    <w:p w:rsidR="00214911" w:rsidRPr="00892FE5" w:rsidRDefault="00214911" w:rsidP="00214911">
      <w:pPr>
        <w:pStyle w:val="Standard"/>
        <w:numPr>
          <w:ilvl w:val="0"/>
          <w:numId w:val="1"/>
        </w:numPr>
        <w:snapToGrid w:val="0"/>
        <w:spacing w:before="60" w:after="60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Sjaak </w:t>
      </w:r>
      <w:proofErr w:type="spellStart"/>
      <w:r>
        <w:rPr>
          <w:rFonts w:ascii="Trebuchet MS" w:hAnsi="Trebuchet MS" w:cs="Calibri"/>
          <w:sz w:val="22"/>
          <w:szCs w:val="22"/>
        </w:rPr>
        <w:t>Vane</w:t>
      </w:r>
      <w:proofErr w:type="spellEnd"/>
      <w:r>
        <w:rPr>
          <w:rFonts w:ascii="Trebuchet MS" w:hAnsi="Trebuchet MS" w:cs="Calibri"/>
          <w:sz w:val="22"/>
          <w:szCs w:val="22"/>
        </w:rPr>
        <w:t xml:space="preserve">, </w:t>
      </w:r>
      <w:r w:rsidRPr="00892FE5">
        <w:rPr>
          <w:rFonts w:ascii="Trebuchet MS" w:hAnsi="Trebuchet MS" w:cs="Calibri"/>
          <w:sz w:val="22"/>
          <w:szCs w:val="22"/>
        </w:rPr>
        <w:t xml:space="preserve"> Roos van </w:t>
      </w:r>
      <w:proofErr w:type="spellStart"/>
      <w:r w:rsidRPr="00892FE5">
        <w:rPr>
          <w:rFonts w:ascii="Trebuchet MS" w:hAnsi="Trebuchet MS" w:cs="Calibri"/>
          <w:sz w:val="22"/>
          <w:szCs w:val="22"/>
        </w:rPr>
        <w:t>Leary</w:t>
      </w:r>
      <w:proofErr w:type="spellEnd"/>
      <w:r w:rsidRPr="00892FE5">
        <w:rPr>
          <w:rFonts w:ascii="Trebuchet MS" w:hAnsi="Trebuchet MS" w:cs="Calibri"/>
          <w:sz w:val="22"/>
          <w:szCs w:val="22"/>
        </w:rPr>
        <w:t xml:space="preserve">, </w:t>
      </w:r>
      <w:r>
        <w:rPr>
          <w:rFonts w:ascii="Trebuchet MS" w:hAnsi="Trebuchet MS" w:cs="Calibri"/>
          <w:sz w:val="22"/>
          <w:szCs w:val="22"/>
        </w:rPr>
        <w:t>Boom Lemma Uitgevers, januari 2010</w:t>
      </w:r>
    </w:p>
    <w:p w:rsidR="00214911" w:rsidRPr="00892FE5" w:rsidRDefault="00214911" w:rsidP="00214911">
      <w:pPr>
        <w:pStyle w:val="Standard"/>
        <w:numPr>
          <w:ilvl w:val="0"/>
          <w:numId w:val="1"/>
        </w:numPr>
        <w:snapToGrid w:val="0"/>
        <w:spacing w:before="60" w:after="60"/>
        <w:rPr>
          <w:rFonts w:ascii="Trebuchet MS" w:hAnsi="Trebuchet MS" w:cs="Calibri"/>
          <w:sz w:val="22"/>
          <w:szCs w:val="22"/>
        </w:rPr>
      </w:pPr>
      <w:r w:rsidRPr="00892FE5">
        <w:rPr>
          <w:rFonts w:ascii="Trebuchet MS" w:hAnsi="Trebuchet MS" w:cs="Calibri"/>
          <w:sz w:val="22"/>
          <w:szCs w:val="22"/>
        </w:rPr>
        <w:t xml:space="preserve">Schultz </w:t>
      </w:r>
      <w:r>
        <w:rPr>
          <w:rFonts w:ascii="Trebuchet MS" w:hAnsi="Trebuchet MS" w:cs="Calibri"/>
          <w:sz w:val="22"/>
          <w:szCs w:val="22"/>
        </w:rPr>
        <w:t>V</w:t>
      </w:r>
      <w:r w:rsidRPr="00892FE5">
        <w:rPr>
          <w:rFonts w:ascii="Trebuchet MS" w:hAnsi="Trebuchet MS" w:cs="Calibri"/>
          <w:sz w:val="22"/>
          <w:szCs w:val="22"/>
        </w:rPr>
        <w:t xml:space="preserve">on </w:t>
      </w:r>
      <w:proofErr w:type="spellStart"/>
      <w:r w:rsidRPr="00892FE5">
        <w:rPr>
          <w:rFonts w:ascii="Trebuchet MS" w:hAnsi="Trebuchet MS" w:cs="Calibri"/>
          <w:sz w:val="22"/>
          <w:szCs w:val="22"/>
        </w:rPr>
        <w:t>Thun</w:t>
      </w:r>
      <w:proofErr w:type="spellEnd"/>
      <w:r w:rsidRPr="00892FE5">
        <w:rPr>
          <w:rFonts w:ascii="Trebuchet MS" w:hAnsi="Trebuchet MS" w:cs="Calibri"/>
          <w:sz w:val="22"/>
          <w:szCs w:val="22"/>
        </w:rPr>
        <w:t>. F, Hoe bedoelt u ?,</w:t>
      </w:r>
      <w:r>
        <w:rPr>
          <w:rFonts w:ascii="Trebuchet MS" w:hAnsi="Trebuchet MS" w:cs="Calibri"/>
          <w:sz w:val="22"/>
          <w:szCs w:val="22"/>
        </w:rPr>
        <w:t>Noordhoff Uitgevers BV,</w:t>
      </w:r>
      <w:r w:rsidRPr="00892FE5">
        <w:rPr>
          <w:rFonts w:ascii="Trebuchet MS" w:hAnsi="Trebuchet MS" w:cs="Calibri"/>
          <w:sz w:val="22"/>
          <w:szCs w:val="22"/>
        </w:rPr>
        <w:t xml:space="preserve"> 3</w:t>
      </w:r>
      <w:r w:rsidRPr="00892FE5">
        <w:rPr>
          <w:rFonts w:ascii="Trebuchet MS" w:hAnsi="Trebuchet MS" w:cs="Calibri"/>
          <w:sz w:val="22"/>
          <w:szCs w:val="22"/>
          <w:vertAlign w:val="superscript"/>
        </w:rPr>
        <w:t>e</w:t>
      </w:r>
      <w:r w:rsidRPr="00892FE5">
        <w:rPr>
          <w:rFonts w:ascii="Trebuchet MS" w:hAnsi="Trebuchet MS" w:cs="Calibri"/>
          <w:sz w:val="22"/>
          <w:szCs w:val="22"/>
        </w:rPr>
        <w:t xml:space="preserve"> druk </w:t>
      </w:r>
      <w:r>
        <w:rPr>
          <w:rFonts w:ascii="Trebuchet MS" w:hAnsi="Trebuchet MS" w:cs="Calibri"/>
          <w:sz w:val="22"/>
          <w:szCs w:val="22"/>
        </w:rPr>
        <w:t xml:space="preserve">, </w:t>
      </w:r>
      <w:r w:rsidRPr="00892FE5">
        <w:rPr>
          <w:rFonts w:ascii="Trebuchet MS" w:hAnsi="Trebuchet MS" w:cs="Calibri"/>
          <w:sz w:val="22"/>
          <w:szCs w:val="22"/>
        </w:rPr>
        <w:t>2010</w:t>
      </w:r>
    </w:p>
    <w:p w:rsidR="00214911" w:rsidRPr="00892FE5" w:rsidRDefault="00214911" w:rsidP="00214911">
      <w:pPr>
        <w:pStyle w:val="Standard"/>
        <w:numPr>
          <w:ilvl w:val="0"/>
          <w:numId w:val="1"/>
        </w:numPr>
        <w:snapToGrid w:val="0"/>
        <w:spacing w:before="60" w:after="60"/>
        <w:rPr>
          <w:rFonts w:ascii="Trebuchet MS" w:hAnsi="Trebuchet MS" w:cs="Calibri"/>
          <w:sz w:val="22"/>
          <w:szCs w:val="22"/>
        </w:rPr>
      </w:pPr>
      <w:r w:rsidRPr="00892FE5">
        <w:rPr>
          <w:rFonts w:ascii="Trebuchet MS" w:hAnsi="Trebuchet MS" w:cs="Calibri"/>
          <w:sz w:val="22"/>
          <w:szCs w:val="22"/>
        </w:rPr>
        <w:t>Oomkes. Frank R., Training als beroep</w:t>
      </w:r>
      <w:r>
        <w:rPr>
          <w:rFonts w:ascii="Trebuchet MS" w:hAnsi="Trebuchet MS" w:cs="Calibri"/>
          <w:sz w:val="22"/>
          <w:szCs w:val="22"/>
        </w:rPr>
        <w:t>, Boom Amsterdam/Meppel, 1995</w:t>
      </w:r>
    </w:p>
    <w:p w:rsidR="00214911" w:rsidRPr="00892FE5" w:rsidRDefault="00214911" w:rsidP="00214911">
      <w:pPr>
        <w:pStyle w:val="Standard"/>
        <w:numPr>
          <w:ilvl w:val="0"/>
          <w:numId w:val="1"/>
        </w:numPr>
        <w:snapToGrid w:val="0"/>
        <w:spacing w:before="60" w:after="60"/>
        <w:rPr>
          <w:rFonts w:ascii="Trebuchet MS" w:hAnsi="Trebuchet MS" w:cs="Calibri"/>
          <w:sz w:val="22"/>
          <w:szCs w:val="22"/>
        </w:rPr>
      </w:pPr>
      <w:r w:rsidRPr="00892FE5">
        <w:rPr>
          <w:rFonts w:ascii="Trebuchet MS" w:hAnsi="Trebuchet MS" w:cs="Calibri"/>
          <w:sz w:val="22"/>
          <w:szCs w:val="22"/>
        </w:rPr>
        <w:t xml:space="preserve">Berne Eric, Model </w:t>
      </w:r>
      <w:proofErr w:type="spellStart"/>
      <w:r w:rsidRPr="00892FE5">
        <w:rPr>
          <w:rFonts w:ascii="Trebuchet MS" w:hAnsi="Trebuchet MS" w:cs="Calibri"/>
          <w:sz w:val="22"/>
          <w:szCs w:val="22"/>
        </w:rPr>
        <w:t>Transactionele</w:t>
      </w:r>
      <w:proofErr w:type="spellEnd"/>
      <w:r w:rsidRPr="00892FE5">
        <w:rPr>
          <w:rFonts w:ascii="Trebuchet MS" w:hAnsi="Trebuchet MS" w:cs="Calibri"/>
          <w:sz w:val="22"/>
          <w:szCs w:val="22"/>
        </w:rPr>
        <w:t xml:space="preserve"> Analyse</w:t>
      </w:r>
    </w:p>
    <w:p w:rsidR="00214911" w:rsidRPr="00892FE5" w:rsidRDefault="00214911" w:rsidP="00214911">
      <w:pPr>
        <w:pStyle w:val="Standard"/>
        <w:numPr>
          <w:ilvl w:val="0"/>
          <w:numId w:val="1"/>
        </w:numPr>
        <w:snapToGrid w:val="0"/>
        <w:spacing w:before="60" w:after="60"/>
        <w:rPr>
          <w:rFonts w:ascii="Trebuchet MS" w:hAnsi="Trebuchet MS" w:cs="Calibri"/>
          <w:sz w:val="22"/>
          <w:szCs w:val="22"/>
        </w:rPr>
      </w:pPr>
      <w:r w:rsidRPr="00892FE5">
        <w:rPr>
          <w:rFonts w:ascii="Trebuchet MS" w:hAnsi="Trebuchet MS" w:cs="Calibri"/>
          <w:sz w:val="22"/>
          <w:szCs w:val="22"/>
        </w:rPr>
        <w:t>Lang &amp; van der Molen, effectieve communicatie</w:t>
      </w:r>
    </w:p>
    <w:p w:rsidR="00214911" w:rsidRDefault="00214911" w:rsidP="00CE4C56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214911" w:rsidRDefault="00214911" w:rsidP="00CE4C56">
      <w:pPr>
        <w:rPr>
          <w:rFonts w:ascii="Trebuchet MS" w:hAnsi="Trebuchet MS"/>
          <w:sz w:val="22"/>
          <w:szCs w:val="22"/>
        </w:rPr>
      </w:pPr>
    </w:p>
    <w:p w:rsidR="00214911" w:rsidRDefault="00214911" w:rsidP="00CE4C56">
      <w:pPr>
        <w:rPr>
          <w:rFonts w:ascii="Trebuchet MS" w:hAnsi="Trebuchet MS"/>
          <w:sz w:val="22"/>
          <w:szCs w:val="22"/>
        </w:rPr>
      </w:pPr>
    </w:p>
    <w:p w:rsidR="00214911" w:rsidRPr="00892FE5" w:rsidRDefault="00214911" w:rsidP="00CE4C56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Default="00BA5FC0" w:rsidP="00BA5FC0">
      <w:pPr>
        <w:rPr>
          <w:rFonts w:ascii="Trebuchet MS" w:hAnsi="Trebuchet MS"/>
          <w:sz w:val="22"/>
          <w:szCs w:val="22"/>
          <w:u w:val="single"/>
        </w:rPr>
      </w:pPr>
    </w:p>
    <w:p w:rsidR="00BA5FC0" w:rsidRDefault="00BA5FC0" w:rsidP="00BA5FC0">
      <w:pPr>
        <w:rPr>
          <w:rFonts w:ascii="Trebuchet MS" w:hAnsi="Trebuchet MS"/>
          <w:sz w:val="22"/>
          <w:szCs w:val="22"/>
          <w:u w:val="single"/>
        </w:rPr>
      </w:pPr>
    </w:p>
    <w:p w:rsidR="00BA5FC0" w:rsidRDefault="00BA5FC0" w:rsidP="00BA5FC0">
      <w:pPr>
        <w:rPr>
          <w:rFonts w:ascii="Trebuchet MS" w:hAnsi="Trebuchet MS"/>
          <w:sz w:val="22"/>
          <w:szCs w:val="22"/>
          <w:u w:val="single"/>
        </w:rPr>
      </w:pPr>
    </w:p>
    <w:p w:rsidR="00BA5FC0" w:rsidRDefault="00BA5FC0" w:rsidP="00BA5FC0">
      <w:pPr>
        <w:rPr>
          <w:rFonts w:ascii="Trebuchet MS" w:hAnsi="Trebuchet MS"/>
          <w:sz w:val="22"/>
          <w:szCs w:val="22"/>
          <w:u w:val="single"/>
        </w:rPr>
      </w:pPr>
    </w:p>
    <w:p w:rsidR="009C37BF" w:rsidRPr="00C46788" w:rsidRDefault="009C37BF" w:rsidP="00C46788">
      <w:pPr>
        <w:rPr>
          <w:rFonts w:ascii="Trebuchet MS" w:hAnsi="Trebuchet MS"/>
        </w:rPr>
      </w:pPr>
    </w:p>
    <w:sectPr w:rsidR="009C37BF" w:rsidRPr="00C46788" w:rsidSect="009C37BF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44D4"/>
    <w:multiLevelType w:val="hybridMultilevel"/>
    <w:tmpl w:val="215E5492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0"/>
    <w:rsid w:val="00001C6E"/>
    <w:rsid w:val="0000315B"/>
    <w:rsid w:val="0000634E"/>
    <w:rsid w:val="000078B0"/>
    <w:rsid w:val="00010537"/>
    <w:rsid w:val="00010EC9"/>
    <w:rsid w:val="00021B94"/>
    <w:rsid w:val="00025456"/>
    <w:rsid w:val="0002557E"/>
    <w:rsid w:val="000337A1"/>
    <w:rsid w:val="0003440A"/>
    <w:rsid w:val="000346EE"/>
    <w:rsid w:val="00040EF5"/>
    <w:rsid w:val="00041D06"/>
    <w:rsid w:val="0004202E"/>
    <w:rsid w:val="0004541E"/>
    <w:rsid w:val="000464F5"/>
    <w:rsid w:val="00046B20"/>
    <w:rsid w:val="00051144"/>
    <w:rsid w:val="00051A4C"/>
    <w:rsid w:val="000559CE"/>
    <w:rsid w:val="00057985"/>
    <w:rsid w:val="0006012F"/>
    <w:rsid w:val="00061B09"/>
    <w:rsid w:val="00062A4A"/>
    <w:rsid w:val="000645B0"/>
    <w:rsid w:val="00071187"/>
    <w:rsid w:val="00073C6F"/>
    <w:rsid w:val="000754DE"/>
    <w:rsid w:val="00085A75"/>
    <w:rsid w:val="00086E68"/>
    <w:rsid w:val="000900FB"/>
    <w:rsid w:val="000921F3"/>
    <w:rsid w:val="00092993"/>
    <w:rsid w:val="0009646C"/>
    <w:rsid w:val="000A1D6B"/>
    <w:rsid w:val="000A1F3D"/>
    <w:rsid w:val="000A6F68"/>
    <w:rsid w:val="000A7131"/>
    <w:rsid w:val="000A75DF"/>
    <w:rsid w:val="000B292C"/>
    <w:rsid w:val="000B3FDE"/>
    <w:rsid w:val="000B5266"/>
    <w:rsid w:val="000B6713"/>
    <w:rsid w:val="000B7DEA"/>
    <w:rsid w:val="000C135D"/>
    <w:rsid w:val="000C2643"/>
    <w:rsid w:val="000C2D41"/>
    <w:rsid w:val="000C4A92"/>
    <w:rsid w:val="000C77C9"/>
    <w:rsid w:val="000D49BB"/>
    <w:rsid w:val="000D4D77"/>
    <w:rsid w:val="000D52E7"/>
    <w:rsid w:val="000E2B71"/>
    <w:rsid w:val="000F0AF5"/>
    <w:rsid w:val="000F707D"/>
    <w:rsid w:val="001015A2"/>
    <w:rsid w:val="00101862"/>
    <w:rsid w:val="001034D1"/>
    <w:rsid w:val="00106D25"/>
    <w:rsid w:val="00110A76"/>
    <w:rsid w:val="00111887"/>
    <w:rsid w:val="00115195"/>
    <w:rsid w:val="00127366"/>
    <w:rsid w:val="0012776E"/>
    <w:rsid w:val="00132887"/>
    <w:rsid w:val="001367D3"/>
    <w:rsid w:val="00140122"/>
    <w:rsid w:val="00140B74"/>
    <w:rsid w:val="001456A9"/>
    <w:rsid w:val="00151478"/>
    <w:rsid w:val="00164206"/>
    <w:rsid w:val="001704D3"/>
    <w:rsid w:val="00173D69"/>
    <w:rsid w:val="00174C31"/>
    <w:rsid w:val="00175D43"/>
    <w:rsid w:val="00180EA6"/>
    <w:rsid w:val="00182A18"/>
    <w:rsid w:val="00184B52"/>
    <w:rsid w:val="00187A30"/>
    <w:rsid w:val="001B5530"/>
    <w:rsid w:val="001B5E34"/>
    <w:rsid w:val="001B713D"/>
    <w:rsid w:val="001C5BEE"/>
    <w:rsid w:val="001D0C80"/>
    <w:rsid w:val="001E36E7"/>
    <w:rsid w:val="001E4064"/>
    <w:rsid w:val="001E5443"/>
    <w:rsid w:val="001E55B1"/>
    <w:rsid w:val="001E7E19"/>
    <w:rsid w:val="001F2852"/>
    <w:rsid w:val="001F7919"/>
    <w:rsid w:val="00205929"/>
    <w:rsid w:val="00212A97"/>
    <w:rsid w:val="0021309F"/>
    <w:rsid w:val="00213883"/>
    <w:rsid w:val="00214911"/>
    <w:rsid w:val="00216323"/>
    <w:rsid w:val="00216E02"/>
    <w:rsid w:val="00222843"/>
    <w:rsid w:val="002250B0"/>
    <w:rsid w:val="002312E2"/>
    <w:rsid w:val="002329BD"/>
    <w:rsid w:val="00232CD9"/>
    <w:rsid w:val="0025384C"/>
    <w:rsid w:val="00256276"/>
    <w:rsid w:val="002569B2"/>
    <w:rsid w:val="00256AC3"/>
    <w:rsid w:val="00261121"/>
    <w:rsid w:val="00262FB8"/>
    <w:rsid w:val="00273C64"/>
    <w:rsid w:val="00280C9C"/>
    <w:rsid w:val="00284A96"/>
    <w:rsid w:val="002856DF"/>
    <w:rsid w:val="0028622F"/>
    <w:rsid w:val="002972E2"/>
    <w:rsid w:val="002A1CBF"/>
    <w:rsid w:val="002A3893"/>
    <w:rsid w:val="002A7A7D"/>
    <w:rsid w:val="002B46B3"/>
    <w:rsid w:val="002B49B3"/>
    <w:rsid w:val="002B649F"/>
    <w:rsid w:val="002C4953"/>
    <w:rsid w:val="002D152C"/>
    <w:rsid w:val="002D493D"/>
    <w:rsid w:val="002D516A"/>
    <w:rsid w:val="002D5D71"/>
    <w:rsid w:val="002D6B4C"/>
    <w:rsid w:val="002E3921"/>
    <w:rsid w:val="002F05E6"/>
    <w:rsid w:val="002F17F4"/>
    <w:rsid w:val="002F3616"/>
    <w:rsid w:val="002F3C33"/>
    <w:rsid w:val="002F5427"/>
    <w:rsid w:val="00300F21"/>
    <w:rsid w:val="00302A66"/>
    <w:rsid w:val="00306B9D"/>
    <w:rsid w:val="00306FDF"/>
    <w:rsid w:val="0030720A"/>
    <w:rsid w:val="00311A17"/>
    <w:rsid w:val="0031222D"/>
    <w:rsid w:val="00312985"/>
    <w:rsid w:val="00314D1D"/>
    <w:rsid w:val="00317396"/>
    <w:rsid w:val="00317B66"/>
    <w:rsid w:val="00320E21"/>
    <w:rsid w:val="00325105"/>
    <w:rsid w:val="00325F9A"/>
    <w:rsid w:val="00335A42"/>
    <w:rsid w:val="0034518D"/>
    <w:rsid w:val="00346006"/>
    <w:rsid w:val="003461A3"/>
    <w:rsid w:val="00350437"/>
    <w:rsid w:val="003510E3"/>
    <w:rsid w:val="00351E39"/>
    <w:rsid w:val="00356DC8"/>
    <w:rsid w:val="003704BC"/>
    <w:rsid w:val="0037514A"/>
    <w:rsid w:val="0038634A"/>
    <w:rsid w:val="00387837"/>
    <w:rsid w:val="003963F8"/>
    <w:rsid w:val="003A1435"/>
    <w:rsid w:val="003A6180"/>
    <w:rsid w:val="003A7F16"/>
    <w:rsid w:val="003B0103"/>
    <w:rsid w:val="003B5FC2"/>
    <w:rsid w:val="003B61BF"/>
    <w:rsid w:val="003C1244"/>
    <w:rsid w:val="003C1BAB"/>
    <w:rsid w:val="003C1D3C"/>
    <w:rsid w:val="003C269D"/>
    <w:rsid w:val="003C7E07"/>
    <w:rsid w:val="003D313E"/>
    <w:rsid w:val="003D6E40"/>
    <w:rsid w:val="003E3950"/>
    <w:rsid w:val="003E6CFC"/>
    <w:rsid w:val="004019DA"/>
    <w:rsid w:val="0040726C"/>
    <w:rsid w:val="00410AA7"/>
    <w:rsid w:val="00410C2F"/>
    <w:rsid w:val="004111F8"/>
    <w:rsid w:val="004152DB"/>
    <w:rsid w:val="00423A9F"/>
    <w:rsid w:val="00424604"/>
    <w:rsid w:val="00425287"/>
    <w:rsid w:val="004274B4"/>
    <w:rsid w:val="00431952"/>
    <w:rsid w:val="00431AAE"/>
    <w:rsid w:val="00436FBD"/>
    <w:rsid w:val="004464E1"/>
    <w:rsid w:val="00454685"/>
    <w:rsid w:val="004570AF"/>
    <w:rsid w:val="004649C5"/>
    <w:rsid w:val="00472B4D"/>
    <w:rsid w:val="00473F9F"/>
    <w:rsid w:val="00475EE2"/>
    <w:rsid w:val="00483FB6"/>
    <w:rsid w:val="00484BDD"/>
    <w:rsid w:val="004913F7"/>
    <w:rsid w:val="004930DD"/>
    <w:rsid w:val="004933F7"/>
    <w:rsid w:val="00496AC3"/>
    <w:rsid w:val="00496E4F"/>
    <w:rsid w:val="004978AF"/>
    <w:rsid w:val="004B0223"/>
    <w:rsid w:val="004C2E0C"/>
    <w:rsid w:val="004D1C93"/>
    <w:rsid w:val="004D5652"/>
    <w:rsid w:val="004D63A0"/>
    <w:rsid w:val="004E2F36"/>
    <w:rsid w:val="004E36AB"/>
    <w:rsid w:val="004F1345"/>
    <w:rsid w:val="00502660"/>
    <w:rsid w:val="00502FAD"/>
    <w:rsid w:val="00514315"/>
    <w:rsid w:val="00517F8F"/>
    <w:rsid w:val="00520154"/>
    <w:rsid w:val="005213EA"/>
    <w:rsid w:val="0052206E"/>
    <w:rsid w:val="00522C68"/>
    <w:rsid w:val="005327F1"/>
    <w:rsid w:val="00536F5C"/>
    <w:rsid w:val="005423B3"/>
    <w:rsid w:val="00543B3E"/>
    <w:rsid w:val="00544E14"/>
    <w:rsid w:val="00545A1F"/>
    <w:rsid w:val="00551616"/>
    <w:rsid w:val="00551808"/>
    <w:rsid w:val="00551A8F"/>
    <w:rsid w:val="00551E3F"/>
    <w:rsid w:val="00551F22"/>
    <w:rsid w:val="005567EC"/>
    <w:rsid w:val="0056369B"/>
    <w:rsid w:val="005642CF"/>
    <w:rsid w:val="00564A7B"/>
    <w:rsid w:val="0056603B"/>
    <w:rsid w:val="005671E4"/>
    <w:rsid w:val="005716C0"/>
    <w:rsid w:val="00574965"/>
    <w:rsid w:val="0057564B"/>
    <w:rsid w:val="00580988"/>
    <w:rsid w:val="00582B5A"/>
    <w:rsid w:val="005833A2"/>
    <w:rsid w:val="00583580"/>
    <w:rsid w:val="00585C2C"/>
    <w:rsid w:val="005877F6"/>
    <w:rsid w:val="005958ED"/>
    <w:rsid w:val="005A0AA5"/>
    <w:rsid w:val="005A2800"/>
    <w:rsid w:val="005B0654"/>
    <w:rsid w:val="005B274F"/>
    <w:rsid w:val="005C1CDB"/>
    <w:rsid w:val="005D1823"/>
    <w:rsid w:val="005D1A31"/>
    <w:rsid w:val="005E0634"/>
    <w:rsid w:val="005E3659"/>
    <w:rsid w:val="005F17D6"/>
    <w:rsid w:val="005F2333"/>
    <w:rsid w:val="005F525C"/>
    <w:rsid w:val="00600105"/>
    <w:rsid w:val="00600B1F"/>
    <w:rsid w:val="00602CEC"/>
    <w:rsid w:val="00603105"/>
    <w:rsid w:val="00605CA0"/>
    <w:rsid w:val="006135F4"/>
    <w:rsid w:val="00614159"/>
    <w:rsid w:val="00617505"/>
    <w:rsid w:val="0062289D"/>
    <w:rsid w:val="00623600"/>
    <w:rsid w:val="00624171"/>
    <w:rsid w:val="0062741A"/>
    <w:rsid w:val="00633FBD"/>
    <w:rsid w:val="00634BB0"/>
    <w:rsid w:val="00635FE6"/>
    <w:rsid w:val="00636FE4"/>
    <w:rsid w:val="00637661"/>
    <w:rsid w:val="00652C49"/>
    <w:rsid w:val="00653348"/>
    <w:rsid w:val="00653E4A"/>
    <w:rsid w:val="00656C6A"/>
    <w:rsid w:val="006644D4"/>
    <w:rsid w:val="00664D97"/>
    <w:rsid w:val="00667F16"/>
    <w:rsid w:val="0067536D"/>
    <w:rsid w:val="006755C5"/>
    <w:rsid w:val="0067672C"/>
    <w:rsid w:val="00682852"/>
    <w:rsid w:val="0068302D"/>
    <w:rsid w:val="00683BEB"/>
    <w:rsid w:val="00683C90"/>
    <w:rsid w:val="006915DE"/>
    <w:rsid w:val="00692201"/>
    <w:rsid w:val="0069273D"/>
    <w:rsid w:val="006951EA"/>
    <w:rsid w:val="00697ABA"/>
    <w:rsid w:val="006A029A"/>
    <w:rsid w:val="006B02B9"/>
    <w:rsid w:val="006B1178"/>
    <w:rsid w:val="006B262D"/>
    <w:rsid w:val="006C1685"/>
    <w:rsid w:val="006C3FC0"/>
    <w:rsid w:val="006D04C7"/>
    <w:rsid w:val="006D14DB"/>
    <w:rsid w:val="006D703D"/>
    <w:rsid w:val="006E2C28"/>
    <w:rsid w:val="006E7424"/>
    <w:rsid w:val="006F0214"/>
    <w:rsid w:val="006F0FE9"/>
    <w:rsid w:val="006F35DE"/>
    <w:rsid w:val="006F35E6"/>
    <w:rsid w:val="006F36C7"/>
    <w:rsid w:val="006F3927"/>
    <w:rsid w:val="006F7996"/>
    <w:rsid w:val="007039F5"/>
    <w:rsid w:val="00703C05"/>
    <w:rsid w:val="00714C93"/>
    <w:rsid w:val="0072571E"/>
    <w:rsid w:val="007271ED"/>
    <w:rsid w:val="00734833"/>
    <w:rsid w:val="00735426"/>
    <w:rsid w:val="00741565"/>
    <w:rsid w:val="007447C4"/>
    <w:rsid w:val="007506D2"/>
    <w:rsid w:val="00753587"/>
    <w:rsid w:val="00772512"/>
    <w:rsid w:val="00774B4A"/>
    <w:rsid w:val="00775B75"/>
    <w:rsid w:val="00776EDB"/>
    <w:rsid w:val="00783C3D"/>
    <w:rsid w:val="007947B0"/>
    <w:rsid w:val="007A0C56"/>
    <w:rsid w:val="007A16E2"/>
    <w:rsid w:val="007A1D48"/>
    <w:rsid w:val="007A233D"/>
    <w:rsid w:val="007A2469"/>
    <w:rsid w:val="007A2F2E"/>
    <w:rsid w:val="007A5D77"/>
    <w:rsid w:val="007A5D99"/>
    <w:rsid w:val="007B4C0D"/>
    <w:rsid w:val="007D218F"/>
    <w:rsid w:val="007D339B"/>
    <w:rsid w:val="007D45A1"/>
    <w:rsid w:val="007E0AEF"/>
    <w:rsid w:val="007E76F6"/>
    <w:rsid w:val="007E7AD3"/>
    <w:rsid w:val="007F204A"/>
    <w:rsid w:val="007F2C84"/>
    <w:rsid w:val="007F44B8"/>
    <w:rsid w:val="008024E5"/>
    <w:rsid w:val="00807531"/>
    <w:rsid w:val="008202E9"/>
    <w:rsid w:val="0082261E"/>
    <w:rsid w:val="008277C8"/>
    <w:rsid w:val="0083080E"/>
    <w:rsid w:val="00834BDE"/>
    <w:rsid w:val="00840A5C"/>
    <w:rsid w:val="00845649"/>
    <w:rsid w:val="00856770"/>
    <w:rsid w:val="008606F6"/>
    <w:rsid w:val="0086108B"/>
    <w:rsid w:val="0086233B"/>
    <w:rsid w:val="00863087"/>
    <w:rsid w:val="00864933"/>
    <w:rsid w:val="0086641C"/>
    <w:rsid w:val="00867592"/>
    <w:rsid w:val="0087293A"/>
    <w:rsid w:val="0087416F"/>
    <w:rsid w:val="00881FCE"/>
    <w:rsid w:val="00882607"/>
    <w:rsid w:val="008827D8"/>
    <w:rsid w:val="00882EBE"/>
    <w:rsid w:val="0088603C"/>
    <w:rsid w:val="00887428"/>
    <w:rsid w:val="00891122"/>
    <w:rsid w:val="00894516"/>
    <w:rsid w:val="0089561D"/>
    <w:rsid w:val="00896A55"/>
    <w:rsid w:val="008A175F"/>
    <w:rsid w:val="008A4942"/>
    <w:rsid w:val="008A6BAD"/>
    <w:rsid w:val="008B329A"/>
    <w:rsid w:val="008C28C0"/>
    <w:rsid w:val="008D347E"/>
    <w:rsid w:val="008D3709"/>
    <w:rsid w:val="008E11D1"/>
    <w:rsid w:val="008E1509"/>
    <w:rsid w:val="008E26D1"/>
    <w:rsid w:val="008E4A47"/>
    <w:rsid w:val="008E5A1B"/>
    <w:rsid w:val="008E640F"/>
    <w:rsid w:val="008E654F"/>
    <w:rsid w:val="008F585D"/>
    <w:rsid w:val="008F6916"/>
    <w:rsid w:val="00911F4E"/>
    <w:rsid w:val="00915F7D"/>
    <w:rsid w:val="00920324"/>
    <w:rsid w:val="009240D5"/>
    <w:rsid w:val="009378F4"/>
    <w:rsid w:val="00945774"/>
    <w:rsid w:val="00945801"/>
    <w:rsid w:val="00952286"/>
    <w:rsid w:val="0095255E"/>
    <w:rsid w:val="00952B35"/>
    <w:rsid w:val="00957C7F"/>
    <w:rsid w:val="00961340"/>
    <w:rsid w:val="009637EB"/>
    <w:rsid w:val="00972B3E"/>
    <w:rsid w:val="00982AF4"/>
    <w:rsid w:val="00982E25"/>
    <w:rsid w:val="009930D4"/>
    <w:rsid w:val="009960EF"/>
    <w:rsid w:val="009B061B"/>
    <w:rsid w:val="009B1CC0"/>
    <w:rsid w:val="009B252E"/>
    <w:rsid w:val="009B5F27"/>
    <w:rsid w:val="009B6FDC"/>
    <w:rsid w:val="009C06F5"/>
    <w:rsid w:val="009C16A6"/>
    <w:rsid w:val="009C37BF"/>
    <w:rsid w:val="009C6A0E"/>
    <w:rsid w:val="009D06AC"/>
    <w:rsid w:val="009D08CA"/>
    <w:rsid w:val="009D36AA"/>
    <w:rsid w:val="009D55AC"/>
    <w:rsid w:val="009D6427"/>
    <w:rsid w:val="009E1A93"/>
    <w:rsid w:val="009E3DF9"/>
    <w:rsid w:val="009E46C4"/>
    <w:rsid w:val="009E5B4F"/>
    <w:rsid w:val="009F0300"/>
    <w:rsid w:val="00A00DC4"/>
    <w:rsid w:val="00A0382C"/>
    <w:rsid w:val="00A10BE7"/>
    <w:rsid w:val="00A10D5E"/>
    <w:rsid w:val="00A14EFC"/>
    <w:rsid w:val="00A17EBE"/>
    <w:rsid w:val="00A21A69"/>
    <w:rsid w:val="00A2709C"/>
    <w:rsid w:val="00A301A8"/>
    <w:rsid w:val="00A325E8"/>
    <w:rsid w:val="00A35D21"/>
    <w:rsid w:val="00A37355"/>
    <w:rsid w:val="00A449E2"/>
    <w:rsid w:val="00A4709F"/>
    <w:rsid w:val="00A53E83"/>
    <w:rsid w:val="00A56F85"/>
    <w:rsid w:val="00A650ED"/>
    <w:rsid w:val="00A678D6"/>
    <w:rsid w:val="00A70AB2"/>
    <w:rsid w:val="00A70FAF"/>
    <w:rsid w:val="00A7186E"/>
    <w:rsid w:val="00A72576"/>
    <w:rsid w:val="00A860F7"/>
    <w:rsid w:val="00A94E96"/>
    <w:rsid w:val="00A9622B"/>
    <w:rsid w:val="00A9749C"/>
    <w:rsid w:val="00A97896"/>
    <w:rsid w:val="00AA0A72"/>
    <w:rsid w:val="00AB41FE"/>
    <w:rsid w:val="00AB42C8"/>
    <w:rsid w:val="00AB6032"/>
    <w:rsid w:val="00AB6C36"/>
    <w:rsid w:val="00AC44DD"/>
    <w:rsid w:val="00AC64CA"/>
    <w:rsid w:val="00AC7A4E"/>
    <w:rsid w:val="00AD137A"/>
    <w:rsid w:val="00AD4124"/>
    <w:rsid w:val="00AE1C02"/>
    <w:rsid w:val="00AE2C71"/>
    <w:rsid w:val="00AE50BE"/>
    <w:rsid w:val="00AE70B5"/>
    <w:rsid w:val="00AF5A6E"/>
    <w:rsid w:val="00B0319D"/>
    <w:rsid w:val="00B052F0"/>
    <w:rsid w:val="00B06CFA"/>
    <w:rsid w:val="00B12C8E"/>
    <w:rsid w:val="00B1529D"/>
    <w:rsid w:val="00B222AD"/>
    <w:rsid w:val="00B24B92"/>
    <w:rsid w:val="00B331B5"/>
    <w:rsid w:val="00B359A3"/>
    <w:rsid w:val="00B45EF5"/>
    <w:rsid w:val="00B50414"/>
    <w:rsid w:val="00B5196B"/>
    <w:rsid w:val="00B51B0F"/>
    <w:rsid w:val="00B555B4"/>
    <w:rsid w:val="00B6013C"/>
    <w:rsid w:val="00B60E6E"/>
    <w:rsid w:val="00B716EF"/>
    <w:rsid w:val="00B75A63"/>
    <w:rsid w:val="00B777A4"/>
    <w:rsid w:val="00B8231F"/>
    <w:rsid w:val="00B8336B"/>
    <w:rsid w:val="00B83635"/>
    <w:rsid w:val="00B84CCF"/>
    <w:rsid w:val="00B85B45"/>
    <w:rsid w:val="00B87915"/>
    <w:rsid w:val="00B87C95"/>
    <w:rsid w:val="00B978E1"/>
    <w:rsid w:val="00BA5FC0"/>
    <w:rsid w:val="00BB1B92"/>
    <w:rsid w:val="00BB2A63"/>
    <w:rsid w:val="00BB6F1E"/>
    <w:rsid w:val="00BC2086"/>
    <w:rsid w:val="00BD270A"/>
    <w:rsid w:val="00BD281E"/>
    <w:rsid w:val="00BD4BCE"/>
    <w:rsid w:val="00BD5AED"/>
    <w:rsid w:val="00BE6139"/>
    <w:rsid w:val="00BF2FFC"/>
    <w:rsid w:val="00C03A6A"/>
    <w:rsid w:val="00C06D86"/>
    <w:rsid w:val="00C16BAA"/>
    <w:rsid w:val="00C22018"/>
    <w:rsid w:val="00C26313"/>
    <w:rsid w:val="00C30FBE"/>
    <w:rsid w:val="00C3396E"/>
    <w:rsid w:val="00C3670D"/>
    <w:rsid w:val="00C42AF3"/>
    <w:rsid w:val="00C44F26"/>
    <w:rsid w:val="00C45B7F"/>
    <w:rsid w:val="00C46788"/>
    <w:rsid w:val="00C47F70"/>
    <w:rsid w:val="00C5421A"/>
    <w:rsid w:val="00C60565"/>
    <w:rsid w:val="00C6485D"/>
    <w:rsid w:val="00C67CF7"/>
    <w:rsid w:val="00C67EE6"/>
    <w:rsid w:val="00C71B15"/>
    <w:rsid w:val="00C72F4B"/>
    <w:rsid w:val="00C739BF"/>
    <w:rsid w:val="00C748E9"/>
    <w:rsid w:val="00C775EE"/>
    <w:rsid w:val="00C800A7"/>
    <w:rsid w:val="00C8647E"/>
    <w:rsid w:val="00C910D9"/>
    <w:rsid w:val="00C94E0A"/>
    <w:rsid w:val="00C94EF6"/>
    <w:rsid w:val="00C951FD"/>
    <w:rsid w:val="00C95D16"/>
    <w:rsid w:val="00CA42A9"/>
    <w:rsid w:val="00CB1D2A"/>
    <w:rsid w:val="00CC67CE"/>
    <w:rsid w:val="00CD0BCB"/>
    <w:rsid w:val="00CD1565"/>
    <w:rsid w:val="00CD2CFD"/>
    <w:rsid w:val="00CD511C"/>
    <w:rsid w:val="00CD5C8E"/>
    <w:rsid w:val="00CD62DD"/>
    <w:rsid w:val="00CD6DB4"/>
    <w:rsid w:val="00CE25CB"/>
    <w:rsid w:val="00CE37B1"/>
    <w:rsid w:val="00CE4C56"/>
    <w:rsid w:val="00CE7796"/>
    <w:rsid w:val="00CF06AB"/>
    <w:rsid w:val="00CF3E34"/>
    <w:rsid w:val="00CF623A"/>
    <w:rsid w:val="00D0046B"/>
    <w:rsid w:val="00D059DA"/>
    <w:rsid w:val="00D11B47"/>
    <w:rsid w:val="00D135A4"/>
    <w:rsid w:val="00D14C1A"/>
    <w:rsid w:val="00D156EA"/>
    <w:rsid w:val="00D1579A"/>
    <w:rsid w:val="00D15E5F"/>
    <w:rsid w:val="00D1711C"/>
    <w:rsid w:val="00D31A1C"/>
    <w:rsid w:val="00D32304"/>
    <w:rsid w:val="00D32F50"/>
    <w:rsid w:val="00D372F0"/>
    <w:rsid w:val="00D40A21"/>
    <w:rsid w:val="00D43B60"/>
    <w:rsid w:val="00D45727"/>
    <w:rsid w:val="00D45FB1"/>
    <w:rsid w:val="00D460DD"/>
    <w:rsid w:val="00D46E5F"/>
    <w:rsid w:val="00D52A29"/>
    <w:rsid w:val="00D54963"/>
    <w:rsid w:val="00D63F43"/>
    <w:rsid w:val="00D6516A"/>
    <w:rsid w:val="00D67593"/>
    <w:rsid w:val="00D70685"/>
    <w:rsid w:val="00D716D4"/>
    <w:rsid w:val="00D72DF3"/>
    <w:rsid w:val="00D803B0"/>
    <w:rsid w:val="00D87C97"/>
    <w:rsid w:val="00D91D4D"/>
    <w:rsid w:val="00D9581C"/>
    <w:rsid w:val="00DA0568"/>
    <w:rsid w:val="00DA30AD"/>
    <w:rsid w:val="00DB2B92"/>
    <w:rsid w:val="00DB5796"/>
    <w:rsid w:val="00DB6E83"/>
    <w:rsid w:val="00DC7787"/>
    <w:rsid w:val="00DD09A9"/>
    <w:rsid w:val="00DD25D5"/>
    <w:rsid w:val="00DD6784"/>
    <w:rsid w:val="00DE659C"/>
    <w:rsid w:val="00DF09BA"/>
    <w:rsid w:val="00DF0B17"/>
    <w:rsid w:val="00DF1120"/>
    <w:rsid w:val="00E04247"/>
    <w:rsid w:val="00E05904"/>
    <w:rsid w:val="00E07102"/>
    <w:rsid w:val="00E11141"/>
    <w:rsid w:val="00E113C4"/>
    <w:rsid w:val="00E12C38"/>
    <w:rsid w:val="00E132EB"/>
    <w:rsid w:val="00E202DB"/>
    <w:rsid w:val="00E220D4"/>
    <w:rsid w:val="00E22354"/>
    <w:rsid w:val="00E249FF"/>
    <w:rsid w:val="00E2730E"/>
    <w:rsid w:val="00E310A8"/>
    <w:rsid w:val="00E31A1E"/>
    <w:rsid w:val="00E31D66"/>
    <w:rsid w:val="00E32216"/>
    <w:rsid w:val="00E34523"/>
    <w:rsid w:val="00E423AF"/>
    <w:rsid w:val="00E43FF4"/>
    <w:rsid w:val="00E46F2A"/>
    <w:rsid w:val="00E5120F"/>
    <w:rsid w:val="00E614CD"/>
    <w:rsid w:val="00E61BE4"/>
    <w:rsid w:val="00E71D13"/>
    <w:rsid w:val="00E73407"/>
    <w:rsid w:val="00E74120"/>
    <w:rsid w:val="00E760BE"/>
    <w:rsid w:val="00E76A4B"/>
    <w:rsid w:val="00E77916"/>
    <w:rsid w:val="00E83A27"/>
    <w:rsid w:val="00E86D1C"/>
    <w:rsid w:val="00E95D50"/>
    <w:rsid w:val="00EB0DA8"/>
    <w:rsid w:val="00EB428E"/>
    <w:rsid w:val="00EB4DB8"/>
    <w:rsid w:val="00EB73AC"/>
    <w:rsid w:val="00EC0E4E"/>
    <w:rsid w:val="00EC4331"/>
    <w:rsid w:val="00EC43B2"/>
    <w:rsid w:val="00ED0DE7"/>
    <w:rsid w:val="00ED126F"/>
    <w:rsid w:val="00EE032D"/>
    <w:rsid w:val="00EE1919"/>
    <w:rsid w:val="00EE5C6F"/>
    <w:rsid w:val="00EF093B"/>
    <w:rsid w:val="00EF1A4B"/>
    <w:rsid w:val="00EF2728"/>
    <w:rsid w:val="00EF50AF"/>
    <w:rsid w:val="00F00C38"/>
    <w:rsid w:val="00F02BAD"/>
    <w:rsid w:val="00F05036"/>
    <w:rsid w:val="00F15D2B"/>
    <w:rsid w:val="00F246F5"/>
    <w:rsid w:val="00F24814"/>
    <w:rsid w:val="00F259E5"/>
    <w:rsid w:val="00F303E0"/>
    <w:rsid w:val="00F31C35"/>
    <w:rsid w:val="00F352D9"/>
    <w:rsid w:val="00F37E8B"/>
    <w:rsid w:val="00F40595"/>
    <w:rsid w:val="00F429F8"/>
    <w:rsid w:val="00F449E7"/>
    <w:rsid w:val="00F44FDB"/>
    <w:rsid w:val="00F46AA6"/>
    <w:rsid w:val="00F47416"/>
    <w:rsid w:val="00F51513"/>
    <w:rsid w:val="00F51F84"/>
    <w:rsid w:val="00F536DB"/>
    <w:rsid w:val="00F555A0"/>
    <w:rsid w:val="00F634D0"/>
    <w:rsid w:val="00F638B9"/>
    <w:rsid w:val="00F658DB"/>
    <w:rsid w:val="00F6622D"/>
    <w:rsid w:val="00F75197"/>
    <w:rsid w:val="00F77F12"/>
    <w:rsid w:val="00F81423"/>
    <w:rsid w:val="00F82539"/>
    <w:rsid w:val="00F85C12"/>
    <w:rsid w:val="00F875CC"/>
    <w:rsid w:val="00F9196B"/>
    <w:rsid w:val="00F951C7"/>
    <w:rsid w:val="00FA17D0"/>
    <w:rsid w:val="00FA38A5"/>
    <w:rsid w:val="00FB07A9"/>
    <w:rsid w:val="00FB1856"/>
    <w:rsid w:val="00FB2770"/>
    <w:rsid w:val="00FB5F45"/>
    <w:rsid w:val="00FC3A67"/>
    <w:rsid w:val="00FC4197"/>
    <w:rsid w:val="00FC6188"/>
    <w:rsid w:val="00FD21DD"/>
    <w:rsid w:val="00FE7D58"/>
    <w:rsid w:val="00FF0D73"/>
    <w:rsid w:val="00FF1743"/>
    <w:rsid w:val="00FF2417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17C4F-74F6-46E2-83DA-20AF55BA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5FC0"/>
    <w:rPr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5FC0"/>
    <w:pPr>
      <w:ind w:left="720"/>
      <w:contextualSpacing/>
    </w:pPr>
  </w:style>
  <w:style w:type="paragraph" w:customStyle="1" w:styleId="Standard">
    <w:name w:val="Standard"/>
    <w:rsid w:val="00BA5FC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DC8CC27C</Template>
  <TotalTime>2</TotalTime>
  <Pages>2</Pages>
  <Words>368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ZINN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Taberima, Gerda</dc:creator>
  <cp:keywords/>
  <dc:description/>
  <cp:lastModifiedBy>Taberima, Gerda</cp:lastModifiedBy>
  <cp:revision>5</cp:revision>
  <dcterms:created xsi:type="dcterms:W3CDTF">2017-05-03T09:54:00Z</dcterms:created>
  <dcterms:modified xsi:type="dcterms:W3CDTF">2017-11-29T08:46:00Z</dcterms:modified>
</cp:coreProperties>
</file>